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CF" w:rsidRDefault="00A22C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A22CCF" w:rsidRDefault="00A22C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«Английский язык» </w:t>
      </w:r>
    </w:p>
    <w:p w:rsidR="00A22CCF" w:rsidRDefault="00A22C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обучения </w:t>
      </w:r>
    </w:p>
    <w:p w:rsidR="00A22CCF" w:rsidRDefault="00A22C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использованием дистанционных технологий</w:t>
      </w:r>
    </w:p>
    <w:p w:rsidR="00A22CCF" w:rsidRDefault="00A22C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(12.05.2020-21.05.2020)</w:t>
      </w:r>
    </w:p>
    <w:p w:rsidR="00A22CCF" w:rsidRDefault="00A22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2CCF" w:rsidRDefault="00A22CC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11 класс</w:t>
      </w:r>
    </w:p>
    <w:p w:rsidR="00A22CCF" w:rsidRDefault="00A22CC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417"/>
        <w:gridCol w:w="5204"/>
        <w:gridCol w:w="1852"/>
      </w:tblGrid>
      <w:tr w:rsidR="00A22CCF" w:rsidRPr="00FB1078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CCF" w:rsidRPr="00FB1078" w:rsidRDefault="00A22C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12.05.2020-21.05.2020</w:t>
            </w:r>
          </w:p>
        </w:tc>
      </w:tr>
      <w:tr w:rsidR="00A22CCF" w:rsidRPr="00FB1078">
        <w:trPr>
          <w:trHeight w:val="1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CCF" w:rsidRPr="00FB1078" w:rsidRDefault="00A22CCF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CCF" w:rsidRPr="00FB1078" w:rsidRDefault="00A22CCF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CCF" w:rsidRPr="00FB1078" w:rsidRDefault="00A22CCF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A22CCF" w:rsidRPr="00FB1078">
        <w:trPr>
          <w:trHeight w:val="1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CCF" w:rsidRPr="00FB1078" w:rsidRDefault="00A22CCF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- величайшее чудо света.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CCF" w:rsidRDefault="00A22CCF">
            <w:pPr>
              <w:jc w:val="both"/>
            </w:pPr>
            <w:hyperlink r:id="rId4">
              <w:r>
                <w:rPr>
                  <w:color w:val="0000FF"/>
                  <w:u w:val="single"/>
                </w:rPr>
                <w:t>https://resh.edu.ru/subject/lesson/3569/start/</w:t>
              </w:r>
            </w:hyperlink>
          </w:p>
          <w:p w:rsidR="00A22CCF" w:rsidRPr="001A69D7" w:rsidRDefault="00A22CC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Pr="001A69D7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A22CCF" w:rsidRPr="001A69D7" w:rsidRDefault="00A22CC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A69D7">
              <w:rPr>
                <w:rFonts w:ascii="Times New Roman" w:hAnsi="Times New Roman" w:cs="Times New Roman"/>
                <w:lang w:val="en-US"/>
              </w:rPr>
              <w:t xml:space="preserve">11 </w:t>
            </w:r>
            <w:r>
              <w:rPr>
                <w:rFonts w:ascii="Times New Roman" w:hAnsi="Times New Roman" w:cs="Times New Roman"/>
              </w:rPr>
              <w:t>класс</w:t>
            </w:r>
          </w:p>
          <w:p w:rsidR="00A22CCF" w:rsidRPr="001A69D7" w:rsidRDefault="00A22CC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Grammar in use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CCF" w:rsidRDefault="00A22CC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Рабочая тетрадь</w:t>
            </w:r>
          </w:p>
          <w:p w:rsidR="00A22CCF" w:rsidRDefault="00A22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С.60, у.1-4</w:t>
            </w:r>
          </w:p>
          <w:p w:rsidR="00A22CCF" w:rsidRDefault="00A22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С.68-69, у.1-4</w:t>
            </w:r>
          </w:p>
          <w:p w:rsidR="00A22CCF" w:rsidRPr="00FB1078" w:rsidRDefault="00A22CCF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С.71, у.5-6</w:t>
            </w:r>
          </w:p>
        </w:tc>
      </w:tr>
    </w:tbl>
    <w:p w:rsidR="00A22CCF" w:rsidRDefault="00A22C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CCF" w:rsidRDefault="00A22C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CCF" w:rsidRDefault="00A22C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CCF" w:rsidRDefault="00A22C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CCF" w:rsidRDefault="00A22C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CCF" w:rsidRDefault="00A22C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CCF" w:rsidRDefault="00A22C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CCF" w:rsidRDefault="00A22C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CCF" w:rsidRDefault="00A22C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CCF" w:rsidRDefault="00A22C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CCF" w:rsidRDefault="00A22C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CCF" w:rsidRDefault="00A22C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CCF" w:rsidRDefault="00A22C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CCF" w:rsidRDefault="00A22C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CCF" w:rsidRDefault="00A22C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CCF" w:rsidRDefault="00A22C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CCF" w:rsidRDefault="00A22C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CCF" w:rsidRDefault="00A22C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CCF" w:rsidRDefault="00A22C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2CCF" w:rsidSect="007B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70C"/>
    <w:rsid w:val="001A69D7"/>
    <w:rsid w:val="005D170C"/>
    <w:rsid w:val="007B20F9"/>
    <w:rsid w:val="00927D95"/>
    <w:rsid w:val="00A22CCF"/>
    <w:rsid w:val="00B24F7C"/>
    <w:rsid w:val="00DB320A"/>
    <w:rsid w:val="00F93A1B"/>
    <w:rsid w:val="00FB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20A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3569/st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84</Words>
  <Characters>481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2020-04-26T17:31:00Z</dcterms:created>
  <dcterms:modified xsi:type="dcterms:W3CDTF">2020-05-13T17:26:00Z</dcterms:modified>
</cp:coreProperties>
</file>